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F" w:rsidRDefault="003511F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Elbrus Põhja poolt 2012 reisiinfo</w:t>
      </w:r>
    </w:p>
    <w:p w:rsidR="003511FF" w:rsidRDefault="003511FF">
      <w:pPr>
        <w:spacing w:line="240" w:lineRule="auto"/>
      </w:pPr>
      <w:r>
        <w:t>Aeg: 21.juuli – 05.august</w:t>
      </w:r>
    </w:p>
    <w:p w:rsidR="003511FF" w:rsidRDefault="003511FF">
      <w:pPr>
        <w:spacing w:line="240" w:lineRule="auto"/>
      </w:pPr>
      <w:r>
        <w:t>Transport: lennuk</w:t>
      </w:r>
    </w:p>
    <w:p w:rsidR="003511FF" w:rsidRDefault="003511FF">
      <w:pPr>
        <w:spacing w:line="240" w:lineRule="auto"/>
      </w:pPr>
      <w:r>
        <w:t>Kestvus: 16 päeva</w:t>
      </w:r>
    </w:p>
    <w:p w:rsidR="003511FF" w:rsidRDefault="003511FF">
      <w:pPr>
        <w:spacing w:line="240" w:lineRule="auto"/>
        <w:rPr>
          <w:rFonts w:ascii="Times New Roman" w:hAnsi="Times New Roman" w:cs="Times New Roman"/>
        </w:rPr>
      </w:pPr>
      <w:r>
        <w:t>Grupi suurus: 4 – 14 inimest, nõutav eelnev mägede kogemus</w:t>
      </w:r>
    </w:p>
    <w:p w:rsidR="003511FF" w:rsidRDefault="003511FF">
      <w:pPr>
        <w:spacing w:line="240" w:lineRule="auto"/>
      </w:pPr>
      <w:r>
        <w:t>Ekspeditsiooni eesmärgid on:</w:t>
      </w:r>
    </w:p>
    <w:p w:rsidR="003511FF" w:rsidRDefault="003511FF">
      <w:pPr>
        <w:pStyle w:val="ListParagraph"/>
        <w:numPr>
          <w:ilvl w:val="0"/>
          <w:numId w:val="1"/>
        </w:numPr>
        <w:spacing w:line="240" w:lineRule="auto"/>
      </w:pPr>
      <w:r>
        <w:t>Ööbimine üle 5000 meetri kõrgusel;</w:t>
      </w:r>
    </w:p>
    <w:p w:rsidR="003511FF" w:rsidRDefault="003511FF">
      <w:pPr>
        <w:pStyle w:val="ListParagraph"/>
        <w:numPr>
          <w:ilvl w:val="0"/>
          <w:numId w:val="1"/>
        </w:numPr>
        <w:spacing w:line="240" w:lineRule="auto"/>
      </w:pPr>
      <w:r>
        <w:t xml:space="preserve"> harjutada kõrgmäestiku laagrite püstitamist.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5812"/>
      </w:tblGrid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 xml:space="preserve">Kuupäev 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Graafiku mustand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1. laupäev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21.juuli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Lennuk: Tallinn – Moskva -Mineralnõje Vodõ</w:t>
            </w:r>
          </w:p>
          <w:p w:rsidR="003511FF" w:rsidRDefault="003511FF">
            <w:pPr>
              <w:spacing w:after="0" w:line="240" w:lineRule="auto"/>
            </w:pPr>
            <w:r>
              <w:t>Tellitud buss: Mineralnõje Vodõ – Pjatigorsk. ÖÖ hotellis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2. pühapäev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22.juuli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Pjatigorsk – baaslaager (BC) 2500 m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3. esmaspäev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23.juuli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BC - jalutuskäik ümbruskonnas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4.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24.juuli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BC - jalutuskäik ümbruskonnas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5.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25.juuli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BC – Camp 1, 3800 m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6.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26.juuli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C1 – Lenzi kaljud u.4800 m – C1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7.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27.juuli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C1 puhkepäev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8.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28.juuli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C1 – C2 Lenzi kaljud 4800 m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9. pühapäev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29.juuli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C2 – tipp 5621 – C2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10. esmaspäev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30.juuli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C2 – sadul u.5400 m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11.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31.juuli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Sadul – mõlemad tipud – sadul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12.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01.aug.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Sadul - BC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13.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02.aug.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 xml:space="preserve">Varupäev 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14.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03.aug.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Tellitud buss: BC - Pjatigorsk. ÖÖ hotellis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15.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04.aug.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Pjatigorsk. ÖÖ hotellis</w:t>
            </w:r>
          </w:p>
        </w:tc>
      </w:tr>
      <w:tr w:rsidR="003511FF">
        <w:tc>
          <w:tcPr>
            <w:tcW w:w="1809" w:type="dxa"/>
          </w:tcPr>
          <w:p w:rsidR="003511FF" w:rsidRDefault="003511FF">
            <w:pPr>
              <w:spacing w:after="0" w:line="240" w:lineRule="auto"/>
            </w:pPr>
            <w:r>
              <w:t>16. pühapäev</w:t>
            </w:r>
          </w:p>
        </w:tc>
        <w:tc>
          <w:tcPr>
            <w:tcW w:w="1418" w:type="dxa"/>
          </w:tcPr>
          <w:p w:rsidR="003511FF" w:rsidRDefault="003511FF">
            <w:pPr>
              <w:spacing w:after="0" w:line="240" w:lineRule="auto"/>
            </w:pPr>
            <w:r>
              <w:t>05.aug.</w:t>
            </w:r>
          </w:p>
        </w:tc>
        <w:tc>
          <w:tcPr>
            <w:tcW w:w="5812" w:type="dxa"/>
          </w:tcPr>
          <w:p w:rsidR="003511FF" w:rsidRDefault="003511FF">
            <w:pPr>
              <w:spacing w:after="0" w:line="240" w:lineRule="auto"/>
            </w:pPr>
            <w:r>
              <w:t>Tellitud buss: hotell – Mineralnõje Vodõ lennujaam</w:t>
            </w:r>
          </w:p>
          <w:p w:rsidR="003511FF" w:rsidRDefault="003511FF">
            <w:pPr>
              <w:spacing w:after="0" w:line="240" w:lineRule="auto"/>
            </w:pPr>
            <w:r>
              <w:t>Lennuk: Mineralnõje Vodõ – Moskva - Tallinn</w:t>
            </w:r>
          </w:p>
        </w:tc>
      </w:tr>
    </w:tbl>
    <w:p w:rsidR="003511FF" w:rsidRDefault="003511FF">
      <w:pPr>
        <w:spacing w:line="240" w:lineRule="auto"/>
      </w:pPr>
      <w:r>
        <w:t>See graafik ei ole kõige kiirem, lihtsam, ohutum ja ratsionaalsem viis Elbruse tippu tõusmiseks. Seda saaks teha lihtsamalt  lõuna poolt</w:t>
      </w:r>
      <w:r>
        <w:rPr>
          <w:rFonts w:ascii="Times New Roman" w:hAnsi="Times New Roman" w:cs="Times New Roman"/>
        </w:rPr>
        <w:t>,</w:t>
      </w:r>
      <w:r>
        <w:t xml:space="preserve"> Terskolist, kus on tsivilisatsioon, poed, tõstukid ja sissetallatud rada. Põhja pool see kõik puudub. Ekspeditsiooni hind sõltub järgmistest kuluartiklitest: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Lennupiletid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Kohalik teenustepakett (350 – 400 €)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Vene viisa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Ööde arv hotellis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Toitlustamise võimalus ja soov baaslaagris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Kindlustus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t>Gaasiballoonid, toit</w:t>
      </w:r>
    </w:p>
    <w:p w:rsidR="003511FF" w:rsidRDefault="003511FF">
      <w:pPr>
        <w:pStyle w:val="ListParagraph"/>
        <w:numPr>
          <w:ilvl w:val="0"/>
          <w:numId w:val="2"/>
        </w:numPr>
        <w:spacing w:line="240" w:lineRule="auto"/>
      </w:pPr>
      <w:r>
        <w:t>Grupi liikmete arv</w:t>
      </w:r>
    </w:p>
    <w:p w:rsidR="003511FF" w:rsidRDefault="003511FF">
      <w:pPr>
        <w:spacing w:line="240" w:lineRule="auto"/>
        <w:rPr>
          <w:rFonts w:ascii="Times New Roman" w:hAnsi="Times New Roman" w:cs="Times New Roman"/>
        </w:rPr>
      </w:pPr>
      <w:r>
        <w:t>Täpsem info – Üllar Põld; ekspeditsioon organiseerija</w:t>
      </w:r>
    </w:p>
    <w:p w:rsidR="003511FF" w:rsidRDefault="003511FF">
      <w:pPr>
        <w:spacing w:line="240" w:lineRule="auto"/>
      </w:pPr>
      <w:hyperlink r:id="rId5" w:history="1">
        <w:r>
          <w:rPr>
            <w:rStyle w:val="Hyperlink"/>
            <w:rFonts w:ascii="Calibri" w:hAnsi="Calibri" w:cs="Calibri"/>
          </w:rPr>
          <w:t>yllarpold@hot.ee</w:t>
        </w:r>
      </w:hyperlink>
      <w:r>
        <w:t xml:space="preserve"> </w:t>
      </w:r>
    </w:p>
    <w:p w:rsidR="003511FF" w:rsidRDefault="003511FF">
      <w:pPr>
        <w:spacing w:line="240" w:lineRule="auto"/>
      </w:pPr>
      <w:r>
        <w:t>51939322</w:t>
      </w:r>
    </w:p>
    <w:p w:rsidR="003511FF" w:rsidRDefault="003511FF">
      <w:pPr>
        <w:spacing w:line="240" w:lineRule="auto"/>
      </w:pPr>
    </w:p>
    <w:p w:rsidR="003511FF" w:rsidRDefault="003511FF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35.25pt">
            <v:imagedata r:id="rId6" o:title=""/>
          </v:shape>
        </w:pict>
      </w:r>
    </w:p>
    <w:sectPr w:rsidR="003511FF" w:rsidSect="0035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EE"/>
    <w:multiLevelType w:val="hybridMultilevel"/>
    <w:tmpl w:val="5016C2EA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C9F251C"/>
    <w:multiLevelType w:val="hybridMultilevel"/>
    <w:tmpl w:val="EA72C1F8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1FF"/>
    <w:rsid w:val="0035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llarpold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245</Words>
  <Characters>1400</Characters>
  <Application>Microsoft Office Outlook</Application>
  <DocSecurity>0</DocSecurity>
  <Lines>0</Lines>
  <Paragraphs>0</Paragraphs>
  <ScaleCrop>false</ScaleCrop>
  <Company>Maa-amet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Noortejuht1</dc:creator>
  <cp:keywords/>
  <dc:description/>
  <cp:lastModifiedBy>andresh</cp:lastModifiedBy>
  <cp:revision>7</cp:revision>
  <dcterms:created xsi:type="dcterms:W3CDTF">2011-12-19T15:32:00Z</dcterms:created>
  <dcterms:modified xsi:type="dcterms:W3CDTF">2011-12-29T07:41:00Z</dcterms:modified>
</cp:coreProperties>
</file>